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029E" w14:textId="322561E3" w:rsidR="00CC316F" w:rsidRDefault="001E4B6C" w:rsidP="00CC316F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32"/>
          <w:szCs w:val="32"/>
          <w:lang w:eastAsia="el-GR"/>
        </w:rPr>
      </w:pPr>
      <w:r w:rsidRPr="00CC316F">
        <w:rPr>
          <w:rFonts w:cs="Calibri"/>
          <w:b/>
          <w:bCs/>
          <w:sz w:val="32"/>
          <w:szCs w:val="32"/>
          <w:lang w:val="el-GR" w:eastAsia="el-GR"/>
        </w:rPr>
        <w:t>ΑΙΤΗΣΗ</w:t>
      </w:r>
      <w:r w:rsidRPr="00CC316F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Pr="00CC316F">
        <w:rPr>
          <w:rFonts w:cs="Calibri"/>
          <w:b/>
          <w:bCs/>
          <w:sz w:val="32"/>
          <w:szCs w:val="32"/>
          <w:lang w:val="el-GR" w:eastAsia="el-GR"/>
        </w:rPr>
        <w:t>ΕΓΓΡΑΦΗΣ</w:t>
      </w:r>
      <w:r w:rsidRPr="00CC316F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Pr="00CC316F">
        <w:rPr>
          <w:rFonts w:cs="Calibri"/>
          <w:b/>
          <w:bCs/>
          <w:sz w:val="32"/>
          <w:szCs w:val="32"/>
          <w:lang w:val="el-GR" w:eastAsia="el-GR"/>
        </w:rPr>
        <w:t>ΜΕΛΟΥΣ</w:t>
      </w:r>
      <w:r w:rsidRPr="00CC316F">
        <w:rPr>
          <w:rFonts w:cs="Calibri"/>
          <w:b/>
          <w:bCs/>
          <w:sz w:val="32"/>
          <w:szCs w:val="32"/>
          <w:lang w:eastAsia="el-GR"/>
        </w:rPr>
        <w:t xml:space="preserve"> </w:t>
      </w:r>
    </w:p>
    <w:p w14:paraId="1E7C2600" w14:textId="27F8160B" w:rsidR="001E4B6C" w:rsidRDefault="00CC316F" w:rsidP="00CC316F">
      <w:pPr>
        <w:shd w:val="clear" w:color="auto" w:fill="FFFFFF"/>
        <w:spacing w:after="0" w:line="240" w:lineRule="auto"/>
        <w:jc w:val="center"/>
        <w:rPr>
          <w:rFonts w:cs="Calibri"/>
          <w:b/>
          <w:bCs/>
          <w:i/>
          <w:iCs/>
          <w:sz w:val="32"/>
          <w:szCs w:val="32"/>
          <w:lang w:eastAsia="el-GR"/>
        </w:rPr>
      </w:pPr>
      <w:r w:rsidRPr="00CC316F">
        <w:rPr>
          <w:rFonts w:cs="Calibri"/>
          <w:b/>
          <w:bCs/>
          <w:i/>
          <w:iCs/>
          <w:sz w:val="32"/>
          <w:szCs w:val="32"/>
          <w:lang w:eastAsia="el-GR"/>
        </w:rPr>
        <w:t>MEMBERSHIP SUBSCRIPTION</w:t>
      </w:r>
    </w:p>
    <w:p w14:paraId="73726050" w14:textId="77777777" w:rsidR="00CC316F" w:rsidRPr="00CC316F" w:rsidRDefault="00CC316F" w:rsidP="00CC316F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eastAsia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385"/>
        <w:gridCol w:w="711"/>
        <w:gridCol w:w="1365"/>
        <w:gridCol w:w="1102"/>
        <w:gridCol w:w="601"/>
        <w:gridCol w:w="1110"/>
        <w:gridCol w:w="983"/>
      </w:tblGrid>
      <w:tr w:rsidR="001E4B6C" w:rsidRPr="00CC316F" w14:paraId="42943628" w14:textId="77777777" w:rsidTr="00CC316F">
        <w:trPr>
          <w:trHeight w:val="737"/>
        </w:trPr>
        <w:tc>
          <w:tcPr>
            <w:tcW w:w="3483" w:type="dxa"/>
            <w:vAlign w:val="center"/>
          </w:tcPr>
          <w:p w14:paraId="35EF534D" w14:textId="5F291E39" w:rsid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sz w:val="24"/>
                <w:szCs w:val="24"/>
                <w:lang w:val="el-GR" w:eastAsia="el-GR"/>
              </w:rPr>
              <w:t>ΟΝΟΜΑΤΕΠΩΝΥΜΟ</w:t>
            </w:r>
            <w:r w:rsidR="00CC316F" w:rsidRPr="00CC316F">
              <w:rPr>
                <w:rFonts w:cs="Calibri"/>
                <w:b/>
                <w:sz w:val="24"/>
                <w:szCs w:val="24"/>
                <w:lang w:eastAsia="el-GR"/>
              </w:rPr>
              <w:t xml:space="preserve">  </w:t>
            </w:r>
          </w:p>
          <w:p w14:paraId="1BCA9196" w14:textId="772DDFCB" w:rsidR="001E4B6C" w:rsidRPr="00CC316F" w:rsidRDefault="00CC316F" w:rsidP="00CC316F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NAME AND SURNAME</w:t>
            </w:r>
          </w:p>
        </w:tc>
        <w:tc>
          <w:tcPr>
            <w:tcW w:w="7257" w:type="dxa"/>
            <w:gridSpan w:val="7"/>
            <w:vAlign w:val="center"/>
          </w:tcPr>
          <w:p w14:paraId="453FFB30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</w:tc>
      </w:tr>
      <w:tr w:rsidR="00CC316F" w:rsidRPr="00CC316F" w14:paraId="051420B0" w14:textId="77777777" w:rsidTr="00CC316F">
        <w:trPr>
          <w:trHeight w:val="851"/>
        </w:trPr>
        <w:tc>
          <w:tcPr>
            <w:tcW w:w="3483" w:type="dxa"/>
            <w:vMerge w:val="restart"/>
            <w:vAlign w:val="center"/>
          </w:tcPr>
          <w:p w14:paraId="11FA6079" w14:textId="47796BF7" w:rsid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sz w:val="24"/>
                <w:szCs w:val="24"/>
                <w:lang w:val="el-GR" w:eastAsia="el-GR"/>
              </w:rPr>
              <w:t>ΠΛΗΡΗΣ ΔΙΕΥΘΥΝΣΗΣ</w:t>
            </w:r>
            <w:r w:rsidR="00CC316F" w:rsidRPr="00CC316F">
              <w:rPr>
                <w:rFonts w:cs="Calibri"/>
                <w:b/>
                <w:sz w:val="24"/>
                <w:szCs w:val="24"/>
                <w:lang w:eastAsia="el-GR"/>
              </w:rPr>
              <w:t xml:space="preserve">  </w:t>
            </w:r>
          </w:p>
          <w:p w14:paraId="4AEE6E94" w14:textId="59D66C02" w:rsidR="001E4B6C" w:rsidRPr="00CC316F" w:rsidRDefault="00CC316F" w:rsidP="00CC316F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FULL ADDRESS</w:t>
            </w:r>
          </w:p>
        </w:tc>
        <w:tc>
          <w:tcPr>
            <w:tcW w:w="2096" w:type="dxa"/>
            <w:gridSpan w:val="2"/>
            <w:vAlign w:val="center"/>
          </w:tcPr>
          <w:p w14:paraId="3814F9A2" w14:textId="03DEE53B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ΟΔΟΣ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>/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STREET</w:t>
            </w:r>
          </w:p>
        </w:tc>
        <w:tc>
          <w:tcPr>
            <w:tcW w:w="3068" w:type="dxa"/>
            <w:gridSpan w:val="3"/>
            <w:vAlign w:val="center"/>
          </w:tcPr>
          <w:p w14:paraId="17B99BD6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  <w:tc>
          <w:tcPr>
            <w:tcW w:w="1110" w:type="dxa"/>
            <w:vAlign w:val="center"/>
          </w:tcPr>
          <w:p w14:paraId="469C2E5E" w14:textId="70B6EC9B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ΑΡ.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>/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NO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983" w:type="dxa"/>
            <w:vAlign w:val="center"/>
          </w:tcPr>
          <w:p w14:paraId="70ABACE1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547ED7D7" w14:textId="77777777" w:rsidTr="00CC316F">
        <w:trPr>
          <w:trHeight w:val="567"/>
        </w:trPr>
        <w:tc>
          <w:tcPr>
            <w:tcW w:w="3483" w:type="dxa"/>
            <w:vMerge/>
            <w:vAlign w:val="center"/>
          </w:tcPr>
          <w:p w14:paraId="7036B79B" w14:textId="77777777" w:rsidR="001E4B6C" w:rsidRP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7E2EB3EF" w14:textId="127F8FB3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Τ.Τ.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>/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POST CODE</w:t>
            </w:r>
          </w:p>
        </w:tc>
        <w:tc>
          <w:tcPr>
            <w:tcW w:w="5161" w:type="dxa"/>
            <w:gridSpan w:val="5"/>
            <w:vAlign w:val="center"/>
          </w:tcPr>
          <w:p w14:paraId="60B9D720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21A5CBFB" w14:textId="77777777" w:rsidTr="00CC316F">
        <w:trPr>
          <w:trHeight w:val="567"/>
        </w:trPr>
        <w:tc>
          <w:tcPr>
            <w:tcW w:w="3483" w:type="dxa"/>
            <w:vMerge/>
            <w:vAlign w:val="center"/>
          </w:tcPr>
          <w:p w14:paraId="212B3E8E" w14:textId="77777777" w:rsidR="001E4B6C" w:rsidRP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30B9333" w14:textId="50725A51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ΠΟΛΗ/ΧΩΡΙΟ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 xml:space="preserve"> / 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CITY/VILLAGE</w:t>
            </w:r>
          </w:p>
        </w:tc>
        <w:tc>
          <w:tcPr>
            <w:tcW w:w="5161" w:type="dxa"/>
            <w:gridSpan w:val="5"/>
            <w:vAlign w:val="center"/>
          </w:tcPr>
          <w:p w14:paraId="3E1AB530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07C02810" w14:textId="77777777" w:rsidTr="00CC316F">
        <w:trPr>
          <w:trHeight w:val="567"/>
        </w:trPr>
        <w:tc>
          <w:tcPr>
            <w:tcW w:w="3483" w:type="dxa"/>
            <w:vMerge/>
            <w:vAlign w:val="center"/>
          </w:tcPr>
          <w:p w14:paraId="708F11FB" w14:textId="77777777" w:rsidR="001E4B6C" w:rsidRP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3BB1B40F" w14:textId="2B3B9147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ΕΠΑΡΧΙΑ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 xml:space="preserve"> / 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DISTRICT</w:t>
            </w:r>
          </w:p>
        </w:tc>
        <w:tc>
          <w:tcPr>
            <w:tcW w:w="5161" w:type="dxa"/>
            <w:gridSpan w:val="5"/>
            <w:vAlign w:val="center"/>
          </w:tcPr>
          <w:p w14:paraId="2B557041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2375FC0F" w14:textId="77777777" w:rsidTr="00CC316F">
        <w:trPr>
          <w:trHeight w:val="284"/>
        </w:trPr>
        <w:tc>
          <w:tcPr>
            <w:tcW w:w="3483" w:type="dxa"/>
            <w:vAlign w:val="center"/>
          </w:tcPr>
          <w:p w14:paraId="1DAC68C9" w14:textId="182FB4DB" w:rsid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 w:eastAsia="el-GR"/>
              </w:rPr>
            </w:pPr>
            <w:r w:rsidRPr="00CC316F">
              <w:rPr>
                <w:rFonts w:cs="Calibri"/>
                <w:b/>
                <w:sz w:val="24"/>
                <w:szCs w:val="24"/>
                <w:lang w:val="el-GR" w:eastAsia="el-GR"/>
              </w:rPr>
              <w:t xml:space="preserve">ΑΡΙΘΜΟΣ ΔΕΛΤΙΟΥ ΤΑΥΤΟΤΗΤΑΣ </w:t>
            </w:r>
            <w:r w:rsidR="00CC316F" w:rsidRPr="00CC316F">
              <w:rPr>
                <w:rFonts w:cs="Calibri"/>
                <w:b/>
                <w:sz w:val="24"/>
                <w:szCs w:val="24"/>
                <w:lang w:val="el-GR" w:eastAsia="el-GR"/>
              </w:rPr>
              <w:t xml:space="preserve">Ή ΔΙΑΒΑΤΗΡΙΟ </w:t>
            </w:r>
          </w:p>
          <w:p w14:paraId="71CD94FF" w14:textId="4D53A9F8" w:rsidR="001E4B6C" w:rsidRPr="00CC316F" w:rsidRDefault="00CC316F" w:rsidP="00CC316F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  <w:lang w:val="el-GR" w:eastAsia="el-GR"/>
              </w:rPr>
            </w:pP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ID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val="el-GR" w:eastAsia="el-GR"/>
              </w:rPr>
              <w:t xml:space="preserve"> 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NO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val="el-GR" w:eastAsia="el-GR"/>
              </w:rPr>
              <w:t xml:space="preserve">. 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OR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val="el-GR" w:eastAsia="el-GR"/>
              </w:rPr>
              <w:t xml:space="preserve"> </w:t>
            </w:r>
            <w:r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PASSPORT</w:t>
            </w:r>
            <w:r w:rsidR="001E4B6C" w:rsidRPr="00CC316F">
              <w:rPr>
                <w:rFonts w:cs="Calibri"/>
                <w:b/>
                <w:i/>
                <w:iCs/>
                <w:sz w:val="24"/>
                <w:szCs w:val="24"/>
                <w:lang w:val="el-GR" w:eastAsia="el-GR"/>
              </w:rPr>
              <w:t xml:space="preserve">           </w:t>
            </w:r>
          </w:p>
        </w:tc>
        <w:tc>
          <w:tcPr>
            <w:tcW w:w="7257" w:type="dxa"/>
            <w:gridSpan w:val="7"/>
            <w:vAlign w:val="center"/>
          </w:tcPr>
          <w:p w14:paraId="76D9FAC3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61099B57" w14:textId="77777777" w:rsidTr="00CC316F">
        <w:trPr>
          <w:trHeight w:val="567"/>
        </w:trPr>
        <w:tc>
          <w:tcPr>
            <w:tcW w:w="3483" w:type="dxa"/>
            <w:vAlign w:val="center"/>
          </w:tcPr>
          <w:p w14:paraId="0053909D" w14:textId="3E20CAC5" w:rsidR="00CC316F" w:rsidRPr="00CC316F" w:rsidRDefault="001E4B6C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sz w:val="24"/>
                <w:szCs w:val="24"/>
                <w:lang w:val="el-GR" w:eastAsia="el-GR"/>
              </w:rPr>
              <w:t>ΤΗΛΕΦΩΝΑ ΕΠΙΚΟΙΝΩΝΙΑΣ</w:t>
            </w:r>
            <w:r w:rsidR="00CC316F" w:rsidRPr="00CC316F">
              <w:rPr>
                <w:rFonts w:cs="Calibri"/>
                <w:b/>
                <w:sz w:val="24"/>
                <w:szCs w:val="24"/>
                <w:lang w:eastAsia="el-GR"/>
              </w:rPr>
              <w:t xml:space="preserve"> </w:t>
            </w:r>
            <w:r w:rsidR="00CC316F" w:rsidRPr="00CC316F">
              <w:rPr>
                <w:rFonts w:cs="Calibri"/>
                <w:b/>
                <w:i/>
                <w:iCs/>
                <w:sz w:val="24"/>
                <w:szCs w:val="24"/>
                <w:lang w:eastAsia="el-GR"/>
              </w:rPr>
              <w:t>TELEPHONES</w:t>
            </w:r>
          </w:p>
        </w:tc>
        <w:tc>
          <w:tcPr>
            <w:tcW w:w="1385" w:type="dxa"/>
            <w:vAlign w:val="center"/>
          </w:tcPr>
          <w:p w14:paraId="20DF7D40" w14:textId="4CA78D03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Κινητό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 xml:space="preserve"> / 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Mobile</w:t>
            </w:r>
          </w:p>
        </w:tc>
        <w:tc>
          <w:tcPr>
            <w:tcW w:w="2076" w:type="dxa"/>
            <w:gridSpan w:val="2"/>
            <w:vAlign w:val="center"/>
          </w:tcPr>
          <w:p w14:paraId="38D4CC28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l-GR" w:eastAsia="el-GR"/>
              </w:rPr>
            </w:pPr>
          </w:p>
        </w:tc>
        <w:tc>
          <w:tcPr>
            <w:tcW w:w="1102" w:type="dxa"/>
            <w:vAlign w:val="center"/>
          </w:tcPr>
          <w:p w14:paraId="56A8DC78" w14:textId="5991ACFB" w:rsidR="001E4B6C" w:rsidRPr="00CC316F" w:rsidRDefault="001E4B6C" w:rsidP="00CC316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Cs/>
                <w:sz w:val="24"/>
                <w:szCs w:val="24"/>
                <w:lang w:val="el-GR" w:eastAsia="el-GR"/>
              </w:rPr>
              <w:t>Οικίας</w:t>
            </w:r>
            <w:r w:rsidR="00CC316F" w:rsidRPr="00CC316F">
              <w:rPr>
                <w:rFonts w:cs="Calibri"/>
                <w:bCs/>
                <w:sz w:val="24"/>
                <w:szCs w:val="24"/>
                <w:lang w:eastAsia="el-GR"/>
              </w:rPr>
              <w:t xml:space="preserve"> / </w:t>
            </w:r>
            <w:r w:rsidR="00CC316F" w:rsidRPr="00CC316F">
              <w:rPr>
                <w:rFonts w:cs="Calibri"/>
                <w:bCs/>
                <w:i/>
                <w:iCs/>
                <w:sz w:val="24"/>
                <w:szCs w:val="24"/>
                <w:lang w:eastAsia="el-GR"/>
              </w:rPr>
              <w:t>Home</w:t>
            </w:r>
          </w:p>
        </w:tc>
        <w:tc>
          <w:tcPr>
            <w:tcW w:w="2694" w:type="dxa"/>
            <w:gridSpan w:val="3"/>
            <w:vAlign w:val="center"/>
          </w:tcPr>
          <w:p w14:paraId="271EBB71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</w:tc>
      </w:tr>
      <w:tr w:rsidR="001E4B6C" w:rsidRPr="00CC316F" w14:paraId="2B6095CD" w14:textId="77777777" w:rsidTr="00CC316F">
        <w:trPr>
          <w:trHeight w:val="567"/>
        </w:trPr>
        <w:tc>
          <w:tcPr>
            <w:tcW w:w="3483" w:type="dxa"/>
            <w:vAlign w:val="center"/>
          </w:tcPr>
          <w:p w14:paraId="489948C6" w14:textId="75038787" w:rsidR="001E4B6C" w:rsidRPr="00CC316F" w:rsidRDefault="00CC316F" w:rsidP="00CC316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CC316F">
              <w:rPr>
                <w:rFonts w:cs="Calibri"/>
                <w:b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7257" w:type="dxa"/>
            <w:gridSpan w:val="7"/>
            <w:vAlign w:val="center"/>
          </w:tcPr>
          <w:p w14:paraId="3B89AA8C" w14:textId="77777777" w:rsidR="001E4B6C" w:rsidRPr="00CC316F" w:rsidRDefault="001E4B6C" w:rsidP="00CC31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</w:tc>
      </w:tr>
    </w:tbl>
    <w:p w14:paraId="0759C413" w14:textId="77777777" w:rsidR="00CC316F" w:rsidRDefault="00CC316F" w:rsidP="00CC316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el-GR" w:eastAsia="el-GR"/>
        </w:rPr>
      </w:pPr>
    </w:p>
    <w:p w14:paraId="1601AEEA" w14:textId="23CCEAD5" w:rsidR="00CC316F" w:rsidRDefault="001E4B6C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sz w:val="24"/>
          <w:szCs w:val="24"/>
          <w:lang w:val="el-GR" w:eastAsia="el-GR"/>
        </w:rPr>
      </w:pPr>
      <w:r w:rsidRPr="00CC316F">
        <w:rPr>
          <w:rFonts w:cs="Calibri"/>
          <w:sz w:val="24"/>
          <w:szCs w:val="24"/>
          <w:lang w:val="el-GR" w:eastAsia="el-GR"/>
        </w:rPr>
        <w:t>Δηλώνω υπεύθυνα ότι  διάβασα το καταστατικό του Σωματείου «</w:t>
      </w:r>
      <w:r w:rsidRPr="00CC316F">
        <w:rPr>
          <w:rFonts w:cs="Calibri"/>
          <w:bCs/>
          <w:sz w:val="24"/>
          <w:szCs w:val="24"/>
          <w:lang w:val="el-GR"/>
        </w:rPr>
        <w:t xml:space="preserve">Οργανισμός Κοινωνικής Πολιτικής και Δράσης/ </w:t>
      </w:r>
      <w:r w:rsidRPr="00CC316F">
        <w:rPr>
          <w:rFonts w:cs="Calibri"/>
          <w:bCs/>
          <w:sz w:val="24"/>
          <w:szCs w:val="24"/>
        </w:rPr>
        <w:t>Social</w:t>
      </w:r>
      <w:r w:rsidRPr="00CC316F">
        <w:rPr>
          <w:rFonts w:cs="Calibri"/>
          <w:bCs/>
          <w:sz w:val="24"/>
          <w:szCs w:val="24"/>
          <w:lang w:val="el-GR"/>
        </w:rPr>
        <w:t xml:space="preserve"> </w:t>
      </w:r>
      <w:r w:rsidRPr="00CC316F">
        <w:rPr>
          <w:rFonts w:cs="Calibri"/>
          <w:bCs/>
          <w:sz w:val="24"/>
          <w:szCs w:val="24"/>
        </w:rPr>
        <w:t>Policy</w:t>
      </w:r>
      <w:r w:rsidRPr="00CC316F">
        <w:rPr>
          <w:rFonts w:cs="Calibri"/>
          <w:bCs/>
          <w:sz w:val="24"/>
          <w:szCs w:val="24"/>
          <w:lang w:val="el-GR"/>
        </w:rPr>
        <w:t xml:space="preserve"> </w:t>
      </w:r>
      <w:r w:rsidRPr="00CC316F">
        <w:rPr>
          <w:rFonts w:cs="Calibri"/>
          <w:bCs/>
          <w:sz w:val="24"/>
          <w:szCs w:val="24"/>
        </w:rPr>
        <w:t>and</w:t>
      </w:r>
      <w:r w:rsidRPr="00CC316F">
        <w:rPr>
          <w:rFonts w:cs="Calibri"/>
          <w:bCs/>
          <w:sz w:val="24"/>
          <w:szCs w:val="24"/>
          <w:lang w:val="el-GR"/>
        </w:rPr>
        <w:t xml:space="preserve"> </w:t>
      </w:r>
      <w:r w:rsidRPr="00CC316F">
        <w:rPr>
          <w:rFonts w:cs="Calibri"/>
          <w:bCs/>
          <w:sz w:val="24"/>
          <w:szCs w:val="24"/>
        </w:rPr>
        <w:t>Action</w:t>
      </w:r>
      <w:r w:rsidRPr="00CC316F">
        <w:rPr>
          <w:rFonts w:cs="Calibri"/>
          <w:bCs/>
          <w:sz w:val="24"/>
          <w:szCs w:val="24"/>
          <w:lang w:val="el-GR"/>
        </w:rPr>
        <w:t xml:space="preserve"> </w:t>
      </w:r>
      <w:r w:rsidRPr="00CC316F">
        <w:rPr>
          <w:rFonts w:cs="Calibri"/>
          <w:bCs/>
          <w:sz w:val="24"/>
          <w:szCs w:val="24"/>
        </w:rPr>
        <w:t>Organization</w:t>
      </w:r>
      <w:r w:rsidRPr="00CC316F">
        <w:rPr>
          <w:rFonts w:cs="Calibri"/>
          <w:bCs/>
          <w:sz w:val="24"/>
          <w:szCs w:val="24"/>
          <w:lang w:val="el-GR"/>
        </w:rPr>
        <w:t>»</w:t>
      </w:r>
      <w:r w:rsidRPr="00CC316F">
        <w:rPr>
          <w:rFonts w:cs="Calibri"/>
          <w:sz w:val="24"/>
          <w:szCs w:val="24"/>
          <w:lang w:val="el-GR" w:eastAsia="el-GR"/>
        </w:rPr>
        <w:t xml:space="preserve"> και συμφωνώ όπως δεσμεύομαι από αυτό και να το τηρώ.  </w:t>
      </w:r>
    </w:p>
    <w:p w14:paraId="335FA441" w14:textId="6B30A382" w:rsidR="001E4B6C" w:rsidRDefault="00CC316F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i/>
          <w:iCs/>
          <w:sz w:val="24"/>
          <w:szCs w:val="24"/>
          <w:lang w:eastAsia="el-GR"/>
        </w:rPr>
      </w:pPr>
      <w:r w:rsidRPr="00CC316F">
        <w:rPr>
          <w:rFonts w:cs="Calibri"/>
          <w:i/>
          <w:iCs/>
          <w:sz w:val="24"/>
          <w:szCs w:val="24"/>
          <w:lang w:eastAsia="el-GR"/>
        </w:rPr>
        <w:t>I declare responsibly that I have read the statute</w:t>
      </w:r>
      <w:r>
        <w:rPr>
          <w:rFonts w:cs="Calibri"/>
          <w:i/>
          <w:iCs/>
          <w:sz w:val="24"/>
          <w:szCs w:val="24"/>
          <w:lang w:eastAsia="el-GR"/>
        </w:rPr>
        <w:t>s</w:t>
      </w:r>
      <w:r w:rsidRPr="00CC316F">
        <w:rPr>
          <w:rFonts w:cs="Calibri"/>
          <w:i/>
          <w:iCs/>
          <w:sz w:val="24"/>
          <w:szCs w:val="24"/>
          <w:lang w:eastAsia="el-GR"/>
        </w:rPr>
        <w:t xml:space="preserve"> of the "Social Policy and Action Organization" and I agree to be bound by it and to abide by it.</w:t>
      </w:r>
    </w:p>
    <w:p w14:paraId="48ACA896" w14:textId="77777777" w:rsidR="00CC316F" w:rsidRPr="00CC316F" w:rsidRDefault="00CC316F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i/>
          <w:iCs/>
          <w:sz w:val="24"/>
          <w:szCs w:val="24"/>
          <w:lang w:eastAsia="el-GR"/>
        </w:rPr>
      </w:pPr>
    </w:p>
    <w:p w14:paraId="772D0FBA" w14:textId="16448A52" w:rsidR="001E4B6C" w:rsidRDefault="001E4B6C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sz w:val="24"/>
          <w:szCs w:val="24"/>
          <w:lang w:val="el-GR" w:eastAsia="el-GR"/>
        </w:rPr>
      </w:pPr>
      <w:r w:rsidRPr="00CC316F">
        <w:rPr>
          <w:rFonts w:cs="Calibri"/>
          <w:sz w:val="24"/>
          <w:szCs w:val="24"/>
          <w:lang w:val="el-GR" w:eastAsia="el-GR"/>
        </w:rPr>
        <w:t>Περαιτέρω υπευθύνως</w:t>
      </w:r>
      <w:r w:rsidRPr="00CC316F">
        <w:rPr>
          <w:rFonts w:cs="Calibri"/>
          <w:sz w:val="24"/>
          <w:szCs w:val="24"/>
          <w:lang w:eastAsia="el-GR"/>
        </w:rPr>
        <w:t> </w:t>
      </w:r>
      <w:r w:rsidRPr="00CC316F">
        <w:rPr>
          <w:rFonts w:cs="Calibri"/>
          <w:sz w:val="24"/>
          <w:szCs w:val="24"/>
          <w:lang w:val="el-GR" w:eastAsia="el-GR"/>
        </w:rPr>
        <w:t xml:space="preserve"> δηλώνω ότι η εγγραφή μου δεν εμποδίζεται ένεκα οιωνδήποτε λόγων αναφερομένων στο άρθρο</w:t>
      </w:r>
      <w:r w:rsidRPr="00CC316F">
        <w:rPr>
          <w:rFonts w:cs="Calibri"/>
          <w:sz w:val="24"/>
          <w:szCs w:val="24"/>
          <w:lang w:eastAsia="el-GR"/>
        </w:rPr>
        <w:t> </w:t>
      </w:r>
      <w:r w:rsidRPr="00CC316F">
        <w:rPr>
          <w:rFonts w:cs="Calibri"/>
          <w:sz w:val="24"/>
          <w:szCs w:val="24"/>
          <w:lang w:val="el-GR" w:eastAsia="el-GR"/>
        </w:rPr>
        <w:t xml:space="preserve"> 10 (4) του Καταστατικού του Σωματείου.</w:t>
      </w:r>
    </w:p>
    <w:p w14:paraId="5E7B3059" w14:textId="18A14049" w:rsidR="00CC316F" w:rsidRDefault="00CC316F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i/>
          <w:iCs/>
          <w:sz w:val="24"/>
          <w:szCs w:val="24"/>
          <w:lang w:eastAsia="el-GR"/>
        </w:rPr>
      </w:pPr>
      <w:r w:rsidRPr="00CC316F">
        <w:rPr>
          <w:rFonts w:cs="Calibri"/>
          <w:i/>
          <w:iCs/>
          <w:sz w:val="24"/>
          <w:szCs w:val="24"/>
          <w:lang w:eastAsia="el-GR"/>
        </w:rPr>
        <w:t xml:space="preserve">I further declare responsibly that my </w:t>
      </w:r>
      <w:r>
        <w:rPr>
          <w:rFonts w:cs="Calibri"/>
          <w:i/>
          <w:iCs/>
          <w:sz w:val="24"/>
          <w:szCs w:val="24"/>
          <w:lang w:eastAsia="el-GR"/>
        </w:rPr>
        <w:t>subscription</w:t>
      </w:r>
      <w:r w:rsidRPr="00CC316F">
        <w:rPr>
          <w:rFonts w:cs="Calibri"/>
          <w:i/>
          <w:iCs/>
          <w:sz w:val="24"/>
          <w:szCs w:val="24"/>
          <w:lang w:eastAsia="el-GR"/>
        </w:rPr>
        <w:t xml:space="preserve"> is not prevented due to any reasons mentioned in article 10 (4) of the Articles of Association of the Association.</w:t>
      </w:r>
    </w:p>
    <w:p w14:paraId="7D2BEC3C" w14:textId="77777777" w:rsidR="00CC316F" w:rsidRPr="00CC316F" w:rsidRDefault="00CC316F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i/>
          <w:iCs/>
          <w:sz w:val="24"/>
          <w:szCs w:val="24"/>
          <w:lang w:eastAsia="el-GR"/>
        </w:rPr>
      </w:pPr>
    </w:p>
    <w:p w14:paraId="16C142AA" w14:textId="5C1F5DE2" w:rsidR="001E4B6C" w:rsidRDefault="001E4B6C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sz w:val="24"/>
          <w:szCs w:val="24"/>
          <w:lang w:val="el-GR" w:eastAsia="el-GR"/>
        </w:rPr>
      </w:pPr>
      <w:r w:rsidRPr="00CC316F">
        <w:rPr>
          <w:rFonts w:cs="Calibri"/>
          <w:sz w:val="24"/>
          <w:szCs w:val="24"/>
          <w:lang w:val="el-GR" w:eastAsia="el-GR"/>
        </w:rPr>
        <w:t xml:space="preserve">Επίσης επιθυμώ όπως λαμβάνω ενημερώσεις για τις δραστηριότητες από τον Οργανισμό. </w:t>
      </w:r>
    </w:p>
    <w:p w14:paraId="3A61959F" w14:textId="234355F2" w:rsidR="00CC316F" w:rsidRPr="00CC316F" w:rsidRDefault="00CC316F" w:rsidP="00CC316F">
      <w:pPr>
        <w:shd w:val="clear" w:color="auto" w:fill="FFFFFF"/>
        <w:spacing w:after="0" w:line="240" w:lineRule="auto"/>
        <w:ind w:left="-142" w:right="-143"/>
        <w:jc w:val="both"/>
        <w:rPr>
          <w:rFonts w:cs="Calibri"/>
          <w:i/>
          <w:iCs/>
          <w:sz w:val="24"/>
          <w:szCs w:val="24"/>
          <w:lang w:eastAsia="el-GR"/>
        </w:rPr>
      </w:pPr>
      <w:r w:rsidRPr="00CC316F">
        <w:rPr>
          <w:rFonts w:cs="Calibri"/>
          <w:i/>
          <w:iCs/>
          <w:sz w:val="24"/>
          <w:szCs w:val="24"/>
          <w:lang w:eastAsia="el-GR"/>
        </w:rPr>
        <w:t xml:space="preserve">I also wish to receive </w:t>
      </w:r>
      <w:r>
        <w:rPr>
          <w:rFonts w:cs="Calibri"/>
          <w:i/>
          <w:iCs/>
          <w:sz w:val="24"/>
          <w:szCs w:val="24"/>
          <w:lang w:eastAsia="el-GR"/>
        </w:rPr>
        <w:t>notifications and updates</w:t>
      </w:r>
      <w:r w:rsidRPr="00CC316F">
        <w:rPr>
          <w:rFonts w:cs="Calibri"/>
          <w:i/>
          <w:iCs/>
          <w:sz w:val="24"/>
          <w:szCs w:val="24"/>
          <w:lang w:eastAsia="el-GR"/>
        </w:rPr>
        <w:t xml:space="preserve"> on </w:t>
      </w:r>
      <w:r>
        <w:rPr>
          <w:rFonts w:cs="Calibri"/>
          <w:i/>
          <w:iCs/>
          <w:sz w:val="24"/>
          <w:szCs w:val="24"/>
          <w:lang w:eastAsia="el-GR"/>
        </w:rPr>
        <w:t>the Organization’s activities</w:t>
      </w:r>
      <w:r w:rsidRPr="00CC316F">
        <w:rPr>
          <w:rFonts w:cs="Calibri"/>
          <w:i/>
          <w:iCs/>
          <w:sz w:val="24"/>
          <w:szCs w:val="24"/>
          <w:lang w:eastAsia="el-GR"/>
        </w:rPr>
        <w:t>.</w:t>
      </w:r>
    </w:p>
    <w:p w14:paraId="16896850" w14:textId="77777777" w:rsidR="00CC316F" w:rsidRDefault="001E4B6C" w:rsidP="00CC316F">
      <w:pPr>
        <w:shd w:val="clear" w:color="auto" w:fill="FFFFFF"/>
        <w:spacing w:after="0" w:line="240" w:lineRule="auto"/>
        <w:ind w:left="-142" w:right="-143" w:firstLine="720"/>
        <w:jc w:val="center"/>
        <w:rPr>
          <w:rFonts w:cs="Calibri"/>
          <w:sz w:val="24"/>
          <w:szCs w:val="24"/>
          <w:lang w:eastAsia="el-GR"/>
        </w:rPr>
      </w:pPr>
      <w:r w:rsidRPr="00CC316F">
        <w:rPr>
          <w:rFonts w:cs="Calibri"/>
          <w:sz w:val="24"/>
          <w:szCs w:val="24"/>
          <w:lang w:eastAsia="el-GR"/>
        </w:rPr>
        <w:t xml:space="preserve">          </w:t>
      </w:r>
    </w:p>
    <w:p w14:paraId="4425763A" w14:textId="77777777" w:rsidR="00CC316F" w:rsidRPr="00135114" w:rsidRDefault="00CC316F" w:rsidP="00CC316F">
      <w:pPr>
        <w:spacing w:after="0" w:line="240" w:lineRule="auto"/>
        <w:ind w:left="-142" w:right="-143"/>
        <w:rPr>
          <w:rFonts w:cs="Calibri"/>
          <w:sz w:val="24"/>
          <w:szCs w:val="24"/>
          <w:lang w:eastAsia="el-GR"/>
        </w:rPr>
      </w:pPr>
    </w:p>
    <w:p w14:paraId="7051C9D7" w14:textId="590F89C7" w:rsidR="001E4B6C" w:rsidRDefault="00CC316F" w:rsidP="00CC316F">
      <w:pPr>
        <w:spacing w:after="0" w:line="240" w:lineRule="auto"/>
        <w:ind w:left="-142" w:right="-143"/>
        <w:rPr>
          <w:rFonts w:cs="Calibri"/>
          <w:sz w:val="24"/>
          <w:szCs w:val="24"/>
          <w:lang w:val="el-GR" w:eastAsia="el-GR"/>
        </w:rPr>
      </w:pPr>
      <w:r w:rsidRPr="00CC316F">
        <w:rPr>
          <w:rFonts w:cs="Calibri"/>
          <w:sz w:val="24"/>
          <w:szCs w:val="24"/>
          <w:lang w:val="el-GR" w:eastAsia="el-GR"/>
        </w:rPr>
        <w:t>Υπογραφή:   ____________________________</w:t>
      </w:r>
      <w:r>
        <w:rPr>
          <w:rFonts w:cs="Calibri"/>
          <w:sz w:val="24"/>
          <w:szCs w:val="24"/>
          <w:lang w:val="el-GR" w:eastAsia="el-GR"/>
        </w:rPr>
        <w:tab/>
      </w:r>
      <w:r>
        <w:rPr>
          <w:rFonts w:cs="Calibri"/>
          <w:sz w:val="24"/>
          <w:szCs w:val="24"/>
          <w:lang w:val="el-GR" w:eastAsia="el-GR"/>
        </w:rPr>
        <w:tab/>
      </w:r>
      <w:r w:rsidR="001E4B6C" w:rsidRPr="00CC316F">
        <w:rPr>
          <w:rFonts w:cs="Calibri"/>
          <w:sz w:val="24"/>
          <w:szCs w:val="24"/>
          <w:lang w:val="el-GR" w:eastAsia="el-GR"/>
        </w:rPr>
        <w:t>Ημερομηνία:</w:t>
      </w:r>
      <w:r w:rsidRPr="00CC316F">
        <w:rPr>
          <w:rFonts w:cs="Calibri"/>
          <w:sz w:val="24"/>
          <w:szCs w:val="24"/>
          <w:lang w:val="el-GR" w:eastAsia="el-GR"/>
        </w:rPr>
        <w:t xml:space="preserve"> </w:t>
      </w:r>
      <w:r w:rsidR="001E4B6C" w:rsidRPr="00CC316F">
        <w:rPr>
          <w:rFonts w:cs="Calibri"/>
          <w:sz w:val="24"/>
          <w:szCs w:val="24"/>
          <w:lang w:val="el-GR" w:eastAsia="el-GR"/>
        </w:rPr>
        <w:t>___________________________</w:t>
      </w:r>
    </w:p>
    <w:p w14:paraId="0CB92DE0" w14:textId="6B235D62" w:rsidR="001E4B6C" w:rsidRPr="00CC316F" w:rsidRDefault="00135114" w:rsidP="00CC316F">
      <w:pPr>
        <w:spacing w:after="0" w:line="240" w:lineRule="auto"/>
        <w:ind w:left="-142" w:right="-143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i/>
          <w:iCs/>
          <w:sz w:val="24"/>
          <w:szCs w:val="24"/>
          <w:lang w:eastAsia="el-GR"/>
        </w:rPr>
        <w:t>Signature</w:t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 w:rsidRPr="00CC316F">
        <w:rPr>
          <w:rFonts w:cs="Calibri"/>
          <w:i/>
          <w:iCs/>
          <w:sz w:val="24"/>
          <w:szCs w:val="24"/>
          <w:lang w:val="el-GR" w:eastAsia="el-GR"/>
        </w:rPr>
        <w:tab/>
      </w:r>
      <w:r w:rsidR="00CC316F">
        <w:rPr>
          <w:rFonts w:cs="Calibri"/>
          <w:i/>
          <w:iCs/>
          <w:sz w:val="24"/>
          <w:szCs w:val="24"/>
          <w:lang w:eastAsia="el-GR"/>
        </w:rPr>
        <w:t>Date</w:t>
      </w:r>
    </w:p>
    <w:p w14:paraId="21D3AD4C" w14:textId="77777777" w:rsidR="001E4B6C" w:rsidRPr="00CC316F" w:rsidRDefault="001E4B6C" w:rsidP="00CC316F">
      <w:pPr>
        <w:spacing w:after="0" w:line="240" w:lineRule="auto"/>
        <w:ind w:left="-142" w:right="-143"/>
        <w:rPr>
          <w:rFonts w:cs="Calibri"/>
          <w:sz w:val="24"/>
          <w:szCs w:val="24"/>
          <w:lang w:val="el-GR"/>
        </w:rPr>
      </w:pPr>
    </w:p>
    <w:p w14:paraId="72792761" w14:textId="5648ADBB" w:rsidR="001E4B6C" w:rsidRPr="00CC316F" w:rsidRDefault="001E4B6C" w:rsidP="00CC316F">
      <w:pPr>
        <w:spacing w:before="120" w:after="0" w:line="240" w:lineRule="auto"/>
        <w:ind w:left="-142" w:right="-142"/>
        <w:rPr>
          <w:rFonts w:cs="Calibri"/>
          <w:lang w:val="el-GR"/>
        </w:rPr>
      </w:pPr>
      <w:r w:rsidRPr="00CC316F">
        <w:rPr>
          <w:rFonts w:cs="Calibri"/>
          <w:lang w:val="el-GR"/>
        </w:rPr>
        <w:t xml:space="preserve">ΣΗΜΕΙΩΣΗ: </w:t>
      </w:r>
      <w:r w:rsidR="00CC316F" w:rsidRPr="00CC316F">
        <w:rPr>
          <w:rFonts w:cs="Calibri"/>
          <w:lang w:val="el-GR"/>
        </w:rPr>
        <w:t xml:space="preserve"> </w:t>
      </w:r>
      <w:r w:rsidRPr="00CC316F">
        <w:rPr>
          <w:rFonts w:cs="Calibri"/>
          <w:lang w:val="el-GR"/>
        </w:rPr>
        <w:t>Παρακαλούμε όπως αποστείλετε την αίτηση μέλους, μέσω</w:t>
      </w:r>
      <w:r w:rsidR="00CC316F" w:rsidRPr="00CC316F">
        <w:rPr>
          <w:rFonts w:cs="Calibri"/>
          <w:lang w:val="el-GR"/>
        </w:rPr>
        <w:t xml:space="preserve"> </w:t>
      </w:r>
      <w:r w:rsidRPr="00CC316F">
        <w:rPr>
          <w:rFonts w:cs="Calibri"/>
        </w:rPr>
        <w:t>e</w:t>
      </w:r>
      <w:r w:rsidRPr="00CC316F">
        <w:rPr>
          <w:rFonts w:cs="Calibri"/>
          <w:lang w:val="el-GR"/>
        </w:rPr>
        <w:t>-</w:t>
      </w:r>
      <w:r w:rsidRPr="00CC316F">
        <w:rPr>
          <w:rFonts w:cs="Calibri"/>
        </w:rPr>
        <w:t>mail</w:t>
      </w:r>
      <w:r w:rsidRPr="00CC316F">
        <w:rPr>
          <w:rFonts w:cs="Calibri"/>
          <w:lang w:val="el-GR"/>
        </w:rPr>
        <w:t xml:space="preserve"> στο </w:t>
      </w:r>
      <w:hyperlink r:id="rId6" w:history="1">
        <w:r w:rsidRPr="00CC316F">
          <w:rPr>
            <w:rStyle w:val="Hyperlink"/>
            <w:rFonts w:cs="Calibri"/>
            <w:color w:val="auto"/>
            <w:u w:val="none"/>
          </w:rPr>
          <w:t>info</w:t>
        </w:r>
        <w:r w:rsidRPr="00CC316F">
          <w:rPr>
            <w:rStyle w:val="Hyperlink"/>
            <w:rFonts w:cs="Calibri"/>
            <w:color w:val="auto"/>
            <w:u w:val="none"/>
            <w:lang w:val="el-GR"/>
          </w:rPr>
          <w:t>@</w:t>
        </w:r>
        <w:r w:rsidRPr="00CC316F">
          <w:rPr>
            <w:rStyle w:val="Hyperlink"/>
            <w:rFonts w:cs="Calibri"/>
            <w:color w:val="auto"/>
            <w:u w:val="none"/>
          </w:rPr>
          <w:t>socialpolicyaction</w:t>
        </w:r>
        <w:r w:rsidRPr="00CC316F">
          <w:rPr>
            <w:rStyle w:val="Hyperlink"/>
            <w:rFonts w:cs="Calibri"/>
            <w:color w:val="auto"/>
            <w:u w:val="none"/>
            <w:lang w:val="el-GR"/>
          </w:rPr>
          <w:t>.</w:t>
        </w:r>
        <w:r w:rsidRPr="00CC316F">
          <w:rPr>
            <w:rStyle w:val="Hyperlink"/>
            <w:rFonts w:cs="Calibri"/>
            <w:color w:val="auto"/>
            <w:u w:val="none"/>
          </w:rPr>
          <w:t>org</w:t>
        </w:r>
      </w:hyperlink>
      <w:r w:rsidRPr="00CC316F">
        <w:rPr>
          <w:rFonts w:cs="Calibri"/>
          <w:lang w:val="el-GR"/>
        </w:rPr>
        <w:t xml:space="preserve"> ή δια χειρός στην πιο κάτω διεύθυνση. Ευχαριστούμε.</w:t>
      </w:r>
    </w:p>
    <w:p w14:paraId="78BFD682" w14:textId="7B8F07E8" w:rsidR="00CC316F" w:rsidRPr="00CC316F" w:rsidRDefault="00CC316F" w:rsidP="00CC316F">
      <w:pPr>
        <w:spacing w:after="0" w:line="240" w:lineRule="auto"/>
        <w:ind w:left="-142" w:right="-143"/>
        <w:jc w:val="both"/>
        <w:rPr>
          <w:rFonts w:cs="Calibri"/>
          <w:i/>
          <w:iCs/>
        </w:rPr>
      </w:pPr>
      <w:r w:rsidRPr="00CC316F">
        <w:rPr>
          <w:rFonts w:cs="Calibri"/>
          <w:i/>
          <w:iCs/>
        </w:rPr>
        <w:t xml:space="preserve">NOTE: Kindly send the Membership Subscription via email at </w:t>
      </w:r>
      <w:hyperlink r:id="rId7" w:history="1">
        <w:r w:rsidRPr="00CC316F">
          <w:rPr>
            <w:rStyle w:val="Hyperlink"/>
            <w:rFonts w:cs="Calibri"/>
            <w:i/>
            <w:iCs/>
            <w:color w:val="auto"/>
            <w:u w:val="none"/>
          </w:rPr>
          <w:t>info@socialpolicyaction.org</w:t>
        </w:r>
      </w:hyperlink>
      <w:r w:rsidRPr="00CC316F">
        <w:rPr>
          <w:rStyle w:val="Hyperlink"/>
          <w:rFonts w:cs="Calibri"/>
          <w:i/>
          <w:iCs/>
          <w:color w:val="auto"/>
          <w:u w:val="none"/>
        </w:rPr>
        <w:t xml:space="preserve"> or by post.Thank you. </w:t>
      </w:r>
    </w:p>
    <w:sectPr w:rsidR="00CC316F" w:rsidRPr="00CC316F" w:rsidSect="00CC316F">
      <w:headerReference w:type="default" r:id="rId8"/>
      <w:footerReference w:type="default" r:id="rId9"/>
      <w:pgSz w:w="12240" w:h="15840"/>
      <w:pgMar w:top="824" w:right="758" w:bottom="709" w:left="993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F9FB" w14:textId="77777777" w:rsidR="00701024" w:rsidRDefault="00701024" w:rsidP="007101D4">
      <w:pPr>
        <w:spacing w:after="0" w:line="240" w:lineRule="auto"/>
      </w:pPr>
      <w:r>
        <w:separator/>
      </w:r>
    </w:p>
  </w:endnote>
  <w:endnote w:type="continuationSeparator" w:id="0">
    <w:p w14:paraId="18FC4B73" w14:textId="77777777" w:rsidR="00701024" w:rsidRDefault="00701024" w:rsidP="007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E1B5" w14:textId="77777777" w:rsidR="00C944B0" w:rsidRPr="00705ADE" w:rsidRDefault="00C944B0" w:rsidP="00C944B0">
    <w:pPr>
      <w:pStyle w:val="Header"/>
      <w:tabs>
        <w:tab w:val="clear" w:pos="8640"/>
        <w:tab w:val="right" w:pos="9498"/>
      </w:tabs>
      <w:ind w:left="-567" w:right="-525"/>
      <w:jc w:val="center"/>
      <w:rPr>
        <w:rFonts w:ascii="Candara" w:hAnsi="Candara"/>
        <w:b/>
        <w:color w:val="632423" w:themeColor="accent2" w:themeShade="80"/>
        <w:sz w:val="20"/>
        <w:szCs w:val="20"/>
        <w:lang w:val="en-US"/>
      </w:rPr>
    </w:pPr>
    <w:r w:rsidRPr="00705ADE">
      <w:rPr>
        <w:rFonts w:ascii="Candara" w:hAnsi="Candara"/>
        <w:b/>
        <w:color w:val="632423" w:themeColor="accent2" w:themeShade="80"/>
        <w:sz w:val="20"/>
        <w:szCs w:val="20"/>
        <w:lang w:val="en-US"/>
      </w:rPr>
      <w:t>______________________________________________________________________________________________</w:t>
    </w:r>
  </w:p>
  <w:p w14:paraId="783F9B51" w14:textId="77777777" w:rsidR="00C944B0" w:rsidRPr="00705ADE" w:rsidRDefault="00C944B0" w:rsidP="00C944B0">
    <w:pPr>
      <w:pStyle w:val="Header"/>
      <w:tabs>
        <w:tab w:val="clear" w:pos="8640"/>
        <w:tab w:val="right" w:pos="9498"/>
      </w:tabs>
      <w:ind w:left="-567"/>
      <w:jc w:val="center"/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</w:pPr>
    <w:r w:rsidRPr="00705ADE">
      <w:rPr>
        <w:rFonts w:ascii="Candara" w:hAnsi="Candara"/>
        <w:b/>
        <w:color w:val="632423" w:themeColor="accent2" w:themeShade="80"/>
        <w:sz w:val="20"/>
        <w:szCs w:val="20"/>
        <w:lang w:val="en-US"/>
      </w:rPr>
      <w:t xml:space="preserve">Social Policy and Action Organization. </w:t>
    </w: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NGO Reg. No.4146</w:t>
    </w:r>
  </w:p>
  <w:p w14:paraId="3B3665F7" w14:textId="77777777" w:rsidR="00C944B0" w:rsidRPr="00705ADE" w:rsidRDefault="00C944B0" w:rsidP="00C944B0">
    <w:pPr>
      <w:tabs>
        <w:tab w:val="right" w:pos="9498"/>
      </w:tabs>
      <w:spacing w:after="0" w:line="240" w:lineRule="auto"/>
      <w:ind w:left="-567" w:right="-383"/>
      <w:jc w:val="center"/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</w:pP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Address: 9A Agiou Nicolaou Str. Agioi Trimithias, 2671, Nicosia, Cyprus</w:t>
    </w:r>
  </w:p>
  <w:p w14:paraId="30F2922B" w14:textId="77777777" w:rsidR="00912022" w:rsidRPr="00705ADE" w:rsidRDefault="00C944B0" w:rsidP="00C944B0">
    <w:pPr>
      <w:tabs>
        <w:tab w:val="right" w:pos="9498"/>
      </w:tabs>
      <w:spacing w:after="0" w:line="240" w:lineRule="auto"/>
      <w:ind w:left="-567" w:right="-383"/>
      <w:jc w:val="center"/>
      <w:rPr>
        <w:rFonts w:ascii="Candara" w:hAnsi="Candara"/>
        <w:b/>
        <w:color w:val="632423" w:themeColor="accent2" w:themeShade="80"/>
        <w:sz w:val="20"/>
        <w:szCs w:val="20"/>
      </w:rPr>
    </w:pP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Website: www.socialpolicyaction.org. E-mail: info@socialpolicyaction.org. Tel.: 00357 97 894419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2F6C" w14:textId="77777777" w:rsidR="00701024" w:rsidRDefault="00701024" w:rsidP="007101D4">
      <w:pPr>
        <w:spacing w:after="0" w:line="240" w:lineRule="auto"/>
      </w:pPr>
      <w:r>
        <w:separator/>
      </w:r>
    </w:p>
  </w:footnote>
  <w:footnote w:type="continuationSeparator" w:id="0">
    <w:p w14:paraId="22BC075F" w14:textId="77777777" w:rsidR="00701024" w:rsidRDefault="00701024" w:rsidP="0071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13F9" w14:textId="77777777" w:rsidR="007101D4" w:rsidRPr="00616E75" w:rsidRDefault="00705ADE" w:rsidP="00705ADE">
    <w:pPr>
      <w:pStyle w:val="Header"/>
      <w:tabs>
        <w:tab w:val="clear" w:pos="4320"/>
        <w:tab w:val="clear" w:pos="8640"/>
        <w:tab w:val="right" w:pos="9781"/>
        <w:tab w:val="center" w:pos="9923"/>
      </w:tabs>
      <w:jc w:val="right"/>
      <w:rPr>
        <w:rFonts w:eastAsia="Times New Roman"/>
        <w:noProof/>
        <w:color w:val="D07C7A"/>
        <w:sz w:val="18"/>
        <w:szCs w:val="18"/>
      </w:rPr>
    </w:pPr>
    <w:r>
      <w:rPr>
        <w:rFonts w:ascii="Candara" w:hAnsi="Candara"/>
        <w:b/>
        <w:noProof/>
        <w:color w:val="D07C7A"/>
        <w:lang w:eastAsia="en-GB"/>
      </w:rPr>
      <w:drawing>
        <wp:inline distT="0" distB="0" distL="0" distR="0" wp14:anchorId="42F11E2F" wp14:editId="2F2D8C9E">
          <wp:extent cx="806450" cy="806450"/>
          <wp:effectExtent l="0" t="0" r="0" b="0"/>
          <wp:docPr id="26" name="Picture 26" descr="SOCIAL POLICY AND ACTION ORGANIZATION (3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POLICY AND ACTION ORGANIZATION (3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557" cy="81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3F726" w14:textId="77777777" w:rsidR="007101D4" w:rsidRDefault="00710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DD"/>
    <w:rsid w:val="000758CC"/>
    <w:rsid w:val="00135114"/>
    <w:rsid w:val="0017498D"/>
    <w:rsid w:val="001E4B6C"/>
    <w:rsid w:val="00283AB1"/>
    <w:rsid w:val="002C64B2"/>
    <w:rsid w:val="003500E9"/>
    <w:rsid w:val="004215EB"/>
    <w:rsid w:val="00426AF7"/>
    <w:rsid w:val="004977B5"/>
    <w:rsid w:val="00531CA0"/>
    <w:rsid w:val="00551545"/>
    <w:rsid w:val="005C4951"/>
    <w:rsid w:val="00606941"/>
    <w:rsid w:val="00616E75"/>
    <w:rsid w:val="006E4D2D"/>
    <w:rsid w:val="00701024"/>
    <w:rsid w:val="00705ADE"/>
    <w:rsid w:val="007101D4"/>
    <w:rsid w:val="0075012F"/>
    <w:rsid w:val="008E7E36"/>
    <w:rsid w:val="00912022"/>
    <w:rsid w:val="009553F6"/>
    <w:rsid w:val="009E58C2"/>
    <w:rsid w:val="00A71481"/>
    <w:rsid w:val="00A767BA"/>
    <w:rsid w:val="00AF4447"/>
    <w:rsid w:val="00B453FD"/>
    <w:rsid w:val="00BB5436"/>
    <w:rsid w:val="00C04F5E"/>
    <w:rsid w:val="00C82B9B"/>
    <w:rsid w:val="00C944B0"/>
    <w:rsid w:val="00CA5AD4"/>
    <w:rsid w:val="00CC316F"/>
    <w:rsid w:val="00CC480A"/>
    <w:rsid w:val="00E026B9"/>
    <w:rsid w:val="00E839DD"/>
    <w:rsid w:val="00E87CB3"/>
    <w:rsid w:val="00EB5E07"/>
    <w:rsid w:val="00EF300C"/>
    <w:rsid w:val="00EF7187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9BEC"/>
  <w15:docId w15:val="{6C80A09C-9F73-47D0-9DA1-2882DDA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6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0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0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ocialpolicyac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cialpolicyact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ocuments\SOCIAL%20POLICY%20AND%20ACTION%20ORG\ADMINISTRATION\final%20SOCIAL%20POLICY%20ACTION%20LETTER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SOCIAL POLICY ACTION LETTERHEADED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Efi</cp:lastModifiedBy>
  <cp:revision>3</cp:revision>
  <dcterms:created xsi:type="dcterms:W3CDTF">2020-08-28T05:26:00Z</dcterms:created>
  <dcterms:modified xsi:type="dcterms:W3CDTF">2020-08-28T06:49:00Z</dcterms:modified>
</cp:coreProperties>
</file>